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AA105" w14:textId="7017BF7F" w:rsidR="00412D26" w:rsidRPr="00672B1D" w:rsidRDefault="00FF05E3" w:rsidP="00672B1D">
      <w:pPr>
        <w:rPr>
          <w:rFonts w:ascii="Arial Nova" w:hAnsi="Arial Nova"/>
          <w:b/>
          <w:sz w:val="28"/>
          <w:szCs w:val="28"/>
          <w:u w:val="single"/>
        </w:rPr>
      </w:pPr>
      <w:r w:rsidRPr="00672B1D">
        <w:rPr>
          <w:rFonts w:ascii="Arial Nova" w:hAnsi="Arial Nova"/>
          <w:b/>
          <w:sz w:val="28"/>
          <w:szCs w:val="28"/>
          <w:u w:val="single"/>
        </w:rPr>
        <w:t xml:space="preserve">Complaints </w:t>
      </w:r>
      <w:r w:rsidR="00600332" w:rsidRPr="00672B1D">
        <w:rPr>
          <w:rFonts w:ascii="Arial Nova" w:hAnsi="Arial Nova"/>
          <w:b/>
          <w:sz w:val="28"/>
          <w:szCs w:val="28"/>
          <w:u w:val="single"/>
        </w:rPr>
        <w:t>Procedure</w:t>
      </w:r>
      <w:r w:rsidRPr="00672B1D">
        <w:rPr>
          <w:rFonts w:ascii="Arial Nova" w:hAnsi="Arial Nova"/>
          <w:b/>
          <w:sz w:val="28"/>
          <w:szCs w:val="28"/>
          <w:u w:val="single"/>
        </w:rPr>
        <w:t xml:space="preserve"> for </w:t>
      </w:r>
      <w:r w:rsidR="00600332" w:rsidRPr="00672B1D">
        <w:rPr>
          <w:rFonts w:ascii="Arial Nova" w:hAnsi="Arial Nova"/>
          <w:b/>
          <w:sz w:val="28"/>
          <w:szCs w:val="28"/>
          <w:u w:val="single"/>
        </w:rPr>
        <w:t>S</w:t>
      </w:r>
      <w:r w:rsidR="00412D26" w:rsidRPr="00672B1D">
        <w:rPr>
          <w:rFonts w:ascii="Arial Nova" w:hAnsi="Arial Nova"/>
          <w:b/>
          <w:sz w:val="28"/>
          <w:szCs w:val="28"/>
          <w:u w:val="single"/>
        </w:rPr>
        <w:t>taff</w:t>
      </w:r>
    </w:p>
    <w:p w14:paraId="0A501D7A" w14:textId="77777777" w:rsidR="00FF05E3" w:rsidRPr="00672B1D" w:rsidRDefault="00FF05E3" w:rsidP="00FF05E3">
      <w:pPr>
        <w:jc w:val="center"/>
        <w:rPr>
          <w:rFonts w:ascii="Arial Nova" w:hAnsi="Arial Nova"/>
          <w:b/>
        </w:rPr>
      </w:pPr>
    </w:p>
    <w:p w14:paraId="3E8790EF" w14:textId="77777777" w:rsidR="00FF05E3" w:rsidRPr="00672B1D" w:rsidRDefault="008D27F7" w:rsidP="00FF05E3">
      <w:pPr>
        <w:rPr>
          <w:rFonts w:ascii="Arial Nova" w:hAnsi="Arial Nova"/>
          <w:b/>
        </w:rPr>
      </w:pPr>
      <w:r w:rsidRPr="00672B1D">
        <w:rPr>
          <w:rFonts w:ascii="Arial Nova" w:hAnsi="Arial Nova"/>
          <w:b/>
        </w:rPr>
        <w:t>Our Complaints P</w:t>
      </w:r>
      <w:r w:rsidR="00FF05E3" w:rsidRPr="00672B1D">
        <w:rPr>
          <w:rFonts w:ascii="Arial Nova" w:hAnsi="Arial Nova"/>
          <w:b/>
        </w:rPr>
        <w:t>olicy</w:t>
      </w:r>
    </w:p>
    <w:p w14:paraId="71D002D4" w14:textId="77777777" w:rsidR="00FF05E3" w:rsidRPr="00672B1D" w:rsidRDefault="002F1103" w:rsidP="00FF05E3">
      <w:pPr>
        <w:rPr>
          <w:rFonts w:ascii="Arial Nova" w:hAnsi="Arial Nova"/>
        </w:rPr>
      </w:pPr>
      <w:proofErr w:type="spellStart"/>
      <w:r w:rsidRPr="00672B1D">
        <w:rPr>
          <w:rFonts w:ascii="Arial Nova" w:hAnsi="Arial Nova"/>
        </w:rPr>
        <w:t>e</w:t>
      </w:r>
      <w:r w:rsidR="005004F4" w:rsidRPr="00672B1D">
        <w:rPr>
          <w:rFonts w:ascii="Arial Nova" w:hAnsi="Arial Nova"/>
        </w:rPr>
        <w:t>Training</w:t>
      </w:r>
      <w:proofErr w:type="spellEnd"/>
      <w:r w:rsidR="005004F4" w:rsidRPr="00672B1D">
        <w:rPr>
          <w:rFonts w:ascii="Arial Nova" w:hAnsi="Arial Nova"/>
        </w:rPr>
        <w:t xml:space="preserve"> is </w:t>
      </w:r>
      <w:r w:rsidR="00FF05E3" w:rsidRPr="00672B1D">
        <w:rPr>
          <w:rFonts w:ascii="Arial Nova" w:hAnsi="Arial Nova"/>
        </w:rPr>
        <w:t>committed to providing high-quality in the provision of education and training and high standards in carrying this out.</w:t>
      </w:r>
      <w:r w:rsidR="00FF05E3" w:rsidRPr="00672B1D">
        <w:rPr>
          <w:rFonts w:ascii="Arial Nova" w:hAnsi="Arial Nova"/>
          <w:sz w:val="20"/>
        </w:rPr>
        <w:t xml:space="preserve"> </w:t>
      </w:r>
      <w:r w:rsidR="00FF05E3" w:rsidRPr="00672B1D">
        <w:rPr>
          <w:rFonts w:ascii="Arial Nova" w:hAnsi="Arial Nova"/>
        </w:rPr>
        <w:t xml:space="preserve"> </w:t>
      </w:r>
      <w:r w:rsidR="005004F4" w:rsidRPr="00672B1D">
        <w:rPr>
          <w:rFonts w:ascii="Arial Nova" w:hAnsi="Arial Nova"/>
        </w:rPr>
        <w:t>We believ</w:t>
      </w:r>
      <w:r w:rsidR="008D27F7" w:rsidRPr="00672B1D">
        <w:rPr>
          <w:rFonts w:ascii="Arial Nova" w:hAnsi="Arial Nova"/>
        </w:rPr>
        <w:t xml:space="preserve">e any </w:t>
      </w:r>
      <w:r w:rsidR="006C6145" w:rsidRPr="00672B1D">
        <w:rPr>
          <w:rFonts w:ascii="Arial Nova" w:hAnsi="Arial Nova"/>
        </w:rPr>
        <w:t xml:space="preserve">discrimination, </w:t>
      </w:r>
      <w:r w:rsidR="008D27F7" w:rsidRPr="00672B1D">
        <w:rPr>
          <w:rFonts w:ascii="Arial Nova" w:hAnsi="Arial Nova"/>
        </w:rPr>
        <w:t xml:space="preserve">sexual harassment or victimisation problems are best resolved internally with this complaints procedure.  </w:t>
      </w:r>
      <w:r w:rsidR="00FF05E3" w:rsidRPr="00672B1D">
        <w:rPr>
          <w:rFonts w:ascii="Arial Nova" w:hAnsi="Arial Nova"/>
        </w:rPr>
        <w:t xml:space="preserve"> When something goes wrong, we need you to tell us about it.  This will help us to improve our standards</w:t>
      </w:r>
      <w:r w:rsidR="008D27F7" w:rsidRPr="00672B1D">
        <w:rPr>
          <w:rFonts w:ascii="Arial Nova" w:hAnsi="Arial Nova"/>
        </w:rPr>
        <w:t xml:space="preserve"> and company</w:t>
      </w:r>
      <w:r w:rsidR="00FF05E3" w:rsidRPr="00672B1D">
        <w:rPr>
          <w:rFonts w:ascii="Arial Nova" w:hAnsi="Arial Nova"/>
        </w:rPr>
        <w:t>.</w:t>
      </w:r>
    </w:p>
    <w:p w14:paraId="54096F55" w14:textId="77777777" w:rsidR="0035578C" w:rsidRPr="00672B1D" w:rsidRDefault="0035578C" w:rsidP="00FF05E3">
      <w:pPr>
        <w:rPr>
          <w:rFonts w:ascii="Arial Nova" w:hAnsi="Arial Nova"/>
        </w:rPr>
      </w:pPr>
    </w:p>
    <w:p w14:paraId="0900F483" w14:textId="77777777" w:rsidR="0035578C" w:rsidRPr="00672B1D" w:rsidRDefault="0035578C" w:rsidP="00FF05E3">
      <w:pPr>
        <w:rPr>
          <w:rFonts w:ascii="Arial Nova" w:hAnsi="Arial Nova"/>
        </w:rPr>
      </w:pPr>
      <w:r w:rsidRPr="00672B1D">
        <w:rPr>
          <w:rFonts w:ascii="Arial Nova" w:hAnsi="Arial Nova"/>
        </w:rPr>
        <w:t>Copies of the full complaints policy can be obtained from the Office</w:t>
      </w:r>
      <w:r w:rsidR="002F1103" w:rsidRPr="00672B1D">
        <w:rPr>
          <w:rFonts w:ascii="Arial Nova" w:hAnsi="Arial Nova"/>
        </w:rPr>
        <w:t xml:space="preserve"> (details above or phone 07961 396 866</w:t>
      </w:r>
      <w:r w:rsidR="00760FC0" w:rsidRPr="00672B1D">
        <w:rPr>
          <w:rFonts w:ascii="Arial Nova" w:hAnsi="Arial Nova"/>
        </w:rPr>
        <w:t>)</w:t>
      </w:r>
      <w:r w:rsidRPr="00672B1D">
        <w:rPr>
          <w:rFonts w:ascii="Arial Nova" w:hAnsi="Arial Nova"/>
        </w:rPr>
        <w:t>.</w:t>
      </w:r>
    </w:p>
    <w:p w14:paraId="04B0F6E6" w14:textId="77777777" w:rsidR="0035578C" w:rsidRPr="00672B1D" w:rsidRDefault="0035578C" w:rsidP="00FF05E3">
      <w:pPr>
        <w:rPr>
          <w:rFonts w:ascii="Arial Nova" w:hAnsi="Arial Nova"/>
        </w:rPr>
      </w:pPr>
    </w:p>
    <w:p w14:paraId="13FC769A" w14:textId="512BFC9E" w:rsidR="0035578C" w:rsidRPr="00672B1D" w:rsidRDefault="006C6145" w:rsidP="00FF05E3">
      <w:pPr>
        <w:rPr>
          <w:rFonts w:ascii="Arial Nova" w:hAnsi="Arial Nova"/>
        </w:rPr>
      </w:pPr>
      <w:r w:rsidRPr="00672B1D">
        <w:rPr>
          <w:rFonts w:ascii="Arial Nova" w:hAnsi="Arial Nova"/>
        </w:rPr>
        <w:t>Firstly</w:t>
      </w:r>
      <w:r w:rsidR="00672B1D">
        <w:rPr>
          <w:rFonts w:ascii="Arial Nova" w:hAnsi="Arial Nova"/>
        </w:rPr>
        <w:t xml:space="preserve">, </w:t>
      </w:r>
      <w:r w:rsidR="0035578C" w:rsidRPr="00672B1D">
        <w:rPr>
          <w:rFonts w:ascii="Arial Nova" w:hAnsi="Arial Nova"/>
        </w:rPr>
        <w:t>try to resolve the problem yourself by talking to the person or people involved.  This may resolve the matter for you quickly</w:t>
      </w:r>
      <w:r w:rsidR="008951C8" w:rsidRPr="00672B1D">
        <w:rPr>
          <w:rFonts w:ascii="Arial Nova" w:hAnsi="Arial Nova"/>
        </w:rPr>
        <w:t>.</w:t>
      </w:r>
    </w:p>
    <w:p w14:paraId="575EA964" w14:textId="77777777" w:rsidR="0035578C" w:rsidRPr="00672B1D" w:rsidRDefault="0035578C" w:rsidP="00FF05E3">
      <w:pPr>
        <w:rPr>
          <w:rFonts w:ascii="Arial Nova" w:hAnsi="Arial Nova"/>
        </w:rPr>
      </w:pPr>
    </w:p>
    <w:p w14:paraId="65954B0D" w14:textId="1D0DD06B" w:rsidR="0035578C" w:rsidRPr="00672B1D" w:rsidRDefault="0035578C" w:rsidP="00FF05E3">
      <w:pPr>
        <w:rPr>
          <w:rFonts w:ascii="Arial Nova" w:hAnsi="Arial Nova"/>
        </w:rPr>
      </w:pPr>
      <w:r w:rsidRPr="00672B1D">
        <w:rPr>
          <w:rFonts w:ascii="Arial Nova" w:hAnsi="Arial Nova"/>
        </w:rPr>
        <w:t xml:space="preserve">If you are still not happy with the </w:t>
      </w:r>
      <w:r w:rsidR="006C6145" w:rsidRPr="00672B1D">
        <w:rPr>
          <w:rFonts w:ascii="Arial Nova" w:hAnsi="Arial Nova"/>
        </w:rPr>
        <w:t>situation</w:t>
      </w:r>
      <w:r w:rsidR="00672B1D">
        <w:rPr>
          <w:rFonts w:ascii="Arial Nova" w:hAnsi="Arial Nova"/>
        </w:rPr>
        <w:t>,</w:t>
      </w:r>
      <w:r w:rsidRPr="00672B1D">
        <w:rPr>
          <w:rFonts w:ascii="Arial Nova" w:hAnsi="Arial Nova"/>
        </w:rPr>
        <w:t xml:space="preserve"> then either write </w:t>
      </w:r>
      <w:r w:rsidR="00B206EB" w:rsidRPr="00672B1D">
        <w:rPr>
          <w:rFonts w:ascii="Arial Nova" w:hAnsi="Arial Nova"/>
        </w:rPr>
        <w:t xml:space="preserve">or speak </w:t>
      </w:r>
      <w:r w:rsidR="00B93EF5" w:rsidRPr="00672B1D">
        <w:rPr>
          <w:rFonts w:ascii="Arial Nova" w:hAnsi="Arial Nova"/>
        </w:rPr>
        <w:t>to your Team Leader or another Manager</w:t>
      </w:r>
      <w:r w:rsidRPr="00672B1D">
        <w:rPr>
          <w:rFonts w:ascii="Arial Nova" w:hAnsi="Arial Nova"/>
        </w:rPr>
        <w:t>.</w:t>
      </w:r>
    </w:p>
    <w:p w14:paraId="2B6D16E1" w14:textId="77777777" w:rsidR="0035578C" w:rsidRPr="00672B1D" w:rsidRDefault="0035578C" w:rsidP="00FF05E3">
      <w:pPr>
        <w:rPr>
          <w:rFonts w:ascii="Arial Nova" w:hAnsi="Arial Nova"/>
        </w:rPr>
      </w:pPr>
    </w:p>
    <w:p w14:paraId="13137176" w14:textId="77777777" w:rsidR="0035578C" w:rsidRPr="00672B1D" w:rsidRDefault="0035578C" w:rsidP="00FF05E3">
      <w:pPr>
        <w:rPr>
          <w:rFonts w:ascii="Arial Nova" w:hAnsi="Arial Nova"/>
          <w:b/>
        </w:rPr>
      </w:pPr>
      <w:r w:rsidRPr="00672B1D">
        <w:rPr>
          <w:rFonts w:ascii="Arial Nova" w:hAnsi="Arial Nova"/>
          <w:b/>
        </w:rPr>
        <w:t>Confidentiality</w:t>
      </w:r>
    </w:p>
    <w:p w14:paraId="6BF4666D" w14:textId="77777777" w:rsidR="0035578C" w:rsidRPr="00672B1D" w:rsidRDefault="0035578C" w:rsidP="0035578C">
      <w:pPr>
        <w:numPr>
          <w:ilvl w:val="0"/>
          <w:numId w:val="5"/>
        </w:numPr>
        <w:rPr>
          <w:rFonts w:ascii="Arial Nova" w:hAnsi="Arial Nova"/>
        </w:rPr>
      </w:pPr>
      <w:r w:rsidRPr="00672B1D">
        <w:rPr>
          <w:rFonts w:ascii="Arial Nova" w:hAnsi="Arial Nova"/>
        </w:rPr>
        <w:t>Information about a complaint will only be given to people directly involved.</w:t>
      </w:r>
    </w:p>
    <w:p w14:paraId="1A0A4408" w14:textId="77777777" w:rsidR="0035578C" w:rsidRPr="00672B1D" w:rsidRDefault="0035578C" w:rsidP="0035578C">
      <w:pPr>
        <w:numPr>
          <w:ilvl w:val="0"/>
          <w:numId w:val="5"/>
        </w:numPr>
        <w:rPr>
          <w:rFonts w:ascii="Arial Nova" w:hAnsi="Arial Nova"/>
        </w:rPr>
      </w:pPr>
      <w:r w:rsidRPr="00672B1D">
        <w:rPr>
          <w:rFonts w:ascii="Arial Nova" w:hAnsi="Arial Nova"/>
        </w:rPr>
        <w:t>Everyone involved will be advised of the need for confidentiality</w:t>
      </w:r>
    </w:p>
    <w:p w14:paraId="16E0B80E" w14:textId="77777777" w:rsidR="0035578C" w:rsidRPr="00672B1D" w:rsidRDefault="0035578C" w:rsidP="0035578C">
      <w:pPr>
        <w:numPr>
          <w:ilvl w:val="0"/>
          <w:numId w:val="5"/>
        </w:numPr>
        <w:rPr>
          <w:rFonts w:ascii="Arial Nova" w:hAnsi="Arial Nova"/>
        </w:rPr>
      </w:pPr>
      <w:r w:rsidRPr="00672B1D">
        <w:rPr>
          <w:rFonts w:ascii="Arial Nova" w:hAnsi="Arial Nova"/>
        </w:rPr>
        <w:t>Information will be kept securely and only on an employee’s file if they are disciplined.</w:t>
      </w:r>
    </w:p>
    <w:p w14:paraId="4601C00F" w14:textId="77777777" w:rsidR="00FF05E3" w:rsidRPr="00672B1D" w:rsidRDefault="00FF05E3" w:rsidP="00FF05E3">
      <w:pPr>
        <w:rPr>
          <w:rFonts w:ascii="Arial Nova" w:hAnsi="Arial Nova"/>
        </w:rPr>
      </w:pPr>
    </w:p>
    <w:p w14:paraId="4C31EA85" w14:textId="77777777" w:rsidR="00FF05E3" w:rsidRPr="00672B1D" w:rsidRDefault="00FF05E3" w:rsidP="00FF05E3">
      <w:pPr>
        <w:rPr>
          <w:rFonts w:ascii="Arial Nova" w:hAnsi="Arial Nova"/>
        </w:rPr>
      </w:pPr>
      <w:r w:rsidRPr="00672B1D">
        <w:rPr>
          <w:rFonts w:ascii="Arial Nova" w:hAnsi="Arial Nova"/>
          <w:b/>
          <w:bCs/>
        </w:rPr>
        <w:t xml:space="preserve">What will happen next? </w:t>
      </w:r>
    </w:p>
    <w:p w14:paraId="31FEDFD0" w14:textId="77777777" w:rsidR="00B206EB" w:rsidRPr="00672B1D" w:rsidRDefault="00B206EB" w:rsidP="00B206EB">
      <w:pPr>
        <w:ind w:left="720"/>
        <w:rPr>
          <w:rFonts w:ascii="Arial Nova" w:hAnsi="Arial Nova"/>
        </w:rPr>
      </w:pPr>
    </w:p>
    <w:p w14:paraId="19DCECD5" w14:textId="77777777" w:rsidR="00FF05E3" w:rsidRPr="00672B1D" w:rsidRDefault="00B93EF5" w:rsidP="00FF05E3">
      <w:pPr>
        <w:numPr>
          <w:ilvl w:val="0"/>
          <w:numId w:val="4"/>
        </w:numPr>
        <w:rPr>
          <w:rFonts w:ascii="Arial Nova" w:hAnsi="Arial Nova"/>
        </w:rPr>
      </w:pPr>
      <w:r w:rsidRPr="00672B1D">
        <w:rPr>
          <w:rFonts w:ascii="Arial Nova" w:hAnsi="Arial Nova"/>
        </w:rPr>
        <w:t>The Manager/ Team Leader</w:t>
      </w:r>
      <w:r w:rsidR="00B206EB" w:rsidRPr="00672B1D">
        <w:rPr>
          <w:rFonts w:ascii="Arial Nova" w:hAnsi="Arial Nova"/>
        </w:rPr>
        <w:t xml:space="preserve"> </w:t>
      </w:r>
      <w:r w:rsidR="00FF05E3" w:rsidRPr="00672B1D">
        <w:rPr>
          <w:rFonts w:ascii="Arial Nova" w:hAnsi="Arial Nova"/>
        </w:rPr>
        <w:t xml:space="preserve">will send you a letter acknowledging receipt of your complaint within three days of receiving it, enclosing a copy of this procedure. </w:t>
      </w:r>
    </w:p>
    <w:p w14:paraId="4B7658AE" w14:textId="77777777" w:rsidR="00FF05E3" w:rsidRPr="00672B1D" w:rsidRDefault="00FF05E3" w:rsidP="00FF05E3">
      <w:pPr>
        <w:ind w:left="360"/>
        <w:rPr>
          <w:rFonts w:ascii="Arial Nova" w:hAnsi="Arial Nova"/>
        </w:rPr>
      </w:pPr>
    </w:p>
    <w:p w14:paraId="1634F8FC" w14:textId="77777777" w:rsidR="00FF05E3" w:rsidRPr="00672B1D" w:rsidRDefault="00B93EF5" w:rsidP="00FF05E3">
      <w:pPr>
        <w:numPr>
          <w:ilvl w:val="0"/>
          <w:numId w:val="4"/>
        </w:numPr>
        <w:rPr>
          <w:rFonts w:ascii="Arial Nova" w:hAnsi="Arial Nova"/>
        </w:rPr>
      </w:pPr>
      <w:r w:rsidRPr="00672B1D">
        <w:rPr>
          <w:rFonts w:ascii="Arial Nova" w:hAnsi="Arial Nova"/>
        </w:rPr>
        <w:t xml:space="preserve">The Manager/ Team Leader </w:t>
      </w:r>
      <w:r w:rsidR="00FF05E3" w:rsidRPr="00672B1D">
        <w:rPr>
          <w:rFonts w:ascii="Arial Nova" w:hAnsi="Arial Nova"/>
        </w:rPr>
        <w:t xml:space="preserve">will </w:t>
      </w:r>
      <w:r w:rsidR="00B206EB" w:rsidRPr="00672B1D">
        <w:rPr>
          <w:rFonts w:ascii="Arial Nova" w:hAnsi="Arial Nova"/>
        </w:rPr>
        <w:t xml:space="preserve">then investigate your complaint </w:t>
      </w:r>
      <w:r w:rsidR="00FF05E3" w:rsidRPr="00672B1D">
        <w:rPr>
          <w:rFonts w:ascii="Arial Nova" w:hAnsi="Arial Nova"/>
        </w:rPr>
        <w:t xml:space="preserve">and speak to the </w:t>
      </w:r>
      <w:r w:rsidR="00B206EB" w:rsidRPr="00672B1D">
        <w:rPr>
          <w:rFonts w:ascii="Arial Nova" w:hAnsi="Arial Nova"/>
        </w:rPr>
        <w:t>relevant</w:t>
      </w:r>
      <w:r w:rsidR="00FF05E3" w:rsidRPr="00672B1D">
        <w:rPr>
          <w:rFonts w:ascii="Arial Nova" w:hAnsi="Arial Nova"/>
        </w:rPr>
        <w:t xml:space="preserve"> staff concerned. </w:t>
      </w:r>
    </w:p>
    <w:p w14:paraId="094092FF" w14:textId="77777777" w:rsidR="00FF05E3" w:rsidRPr="00672B1D" w:rsidRDefault="00FF05E3" w:rsidP="00FF05E3">
      <w:pPr>
        <w:rPr>
          <w:rFonts w:ascii="Arial Nova" w:hAnsi="Arial Nova"/>
        </w:rPr>
      </w:pPr>
    </w:p>
    <w:p w14:paraId="0D540400" w14:textId="77777777" w:rsidR="00FF05E3" w:rsidRPr="00672B1D" w:rsidRDefault="00B93EF5" w:rsidP="00FF05E3">
      <w:pPr>
        <w:numPr>
          <w:ilvl w:val="0"/>
          <w:numId w:val="4"/>
        </w:numPr>
        <w:rPr>
          <w:rFonts w:ascii="Arial Nova" w:hAnsi="Arial Nova"/>
        </w:rPr>
      </w:pPr>
      <w:r w:rsidRPr="00672B1D">
        <w:rPr>
          <w:rFonts w:ascii="Arial Nova" w:hAnsi="Arial Nova"/>
        </w:rPr>
        <w:t>The Manager/ Team Leader</w:t>
      </w:r>
      <w:r w:rsidR="00FF05E3" w:rsidRPr="00672B1D">
        <w:rPr>
          <w:rFonts w:ascii="Arial Nova" w:hAnsi="Arial Nova"/>
        </w:rPr>
        <w:t xml:space="preserve"> will then </w:t>
      </w:r>
      <w:r w:rsidR="009E4CC1" w:rsidRPr="00672B1D">
        <w:rPr>
          <w:rFonts w:ascii="Arial Nova" w:hAnsi="Arial Nova"/>
        </w:rPr>
        <w:t xml:space="preserve">contact </w:t>
      </w:r>
      <w:r w:rsidR="00FF05E3" w:rsidRPr="00672B1D">
        <w:rPr>
          <w:rFonts w:ascii="Arial Nova" w:hAnsi="Arial Nova"/>
        </w:rPr>
        <w:t>you to discuss and hopefully resolve your complaint.</w:t>
      </w:r>
      <w:r w:rsidR="009E4CC1" w:rsidRPr="00672B1D">
        <w:rPr>
          <w:rFonts w:ascii="Arial Nova" w:hAnsi="Arial Nova"/>
        </w:rPr>
        <w:t xml:space="preserve">  This can either be over the phone or in a meeting.  </w:t>
      </w:r>
      <w:r w:rsidR="00FF05E3" w:rsidRPr="00672B1D">
        <w:rPr>
          <w:rFonts w:ascii="Arial Nova" w:hAnsi="Arial Nova"/>
        </w:rPr>
        <w:t xml:space="preserve"> He will do this within 14 days of sending you the acknowledgement letter. </w:t>
      </w:r>
    </w:p>
    <w:p w14:paraId="6B2A32CA" w14:textId="77777777" w:rsidR="00FF05E3" w:rsidRPr="00672B1D" w:rsidRDefault="00FF05E3" w:rsidP="00FF05E3">
      <w:pPr>
        <w:rPr>
          <w:rFonts w:ascii="Arial Nova" w:hAnsi="Arial Nova"/>
        </w:rPr>
      </w:pPr>
    </w:p>
    <w:p w14:paraId="4CEB5177" w14:textId="77777777" w:rsidR="00FF05E3" w:rsidRPr="00672B1D" w:rsidRDefault="00FF05E3" w:rsidP="00FF05E3">
      <w:pPr>
        <w:numPr>
          <w:ilvl w:val="0"/>
          <w:numId w:val="4"/>
        </w:numPr>
        <w:rPr>
          <w:rFonts w:ascii="Arial Nova" w:hAnsi="Arial Nova"/>
        </w:rPr>
      </w:pPr>
      <w:r w:rsidRPr="00672B1D">
        <w:rPr>
          <w:rFonts w:ascii="Arial Nova" w:hAnsi="Arial Nova"/>
        </w:rPr>
        <w:t>Within three days of the meeting</w:t>
      </w:r>
      <w:r w:rsidR="00B206EB" w:rsidRPr="00672B1D">
        <w:rPr>
          <w:rFonts w:ascii="Arial Nova" w:hAnsi="Arial Nova"/>
        </w:rPr>
        <w:t xml:space="preserve"> or phone call</w:t>
      </w:r>
      <w:r w:rsidRPr="00672B1D">
        <w:rPr>
          <w:rFonts w:ascii="Arial Nova" w:hAnsi="Arial Nova"/>
        </w:rPr>
        <w:t xml:space="preserve">, </w:t>
      </w:r>
      <w:r w:rsidR="00B93EF5" w:rsidRPr="00672B1D">
        <w:rPr>
          <w:rFonts w:ascii="Arial Nova" w:hAnsi="Arial Nova"/>
        </w:rPr>
        <w:t>the Manager/ Team Leader</w:t>
      </w:r>
      <w:r w:rsidRPr="00672B1D">
        <w:rPr>
          <w:rFonts w:ascii="Arial Nova" w:hAnsi="Arial Nova"/>
        </w:rPr>
        <w:t xml:space="preserve"> will write to you to confirm what took place and </w:t>
      </w:r>
      <w:r w:rsidR="00B206EB" w:rsidRPr="00672B1D">
        <w:rPr>
          <w:rFonts w:ascii="Arial Nova" w:hAnsi="Arial Nova"/>
        </w:rPr>
        <w:t xml:space="preserve">state </w:t>
      </w:r>
      <w:r w:rsidRPr="00672B1D">
        <w:rPr>
          <w:rFonts w:ascii="Arial Nova" w:hAnsi="Arial Nova"/>
        </w:rPr>
        <w:t xml:space="preserve">any solutions he has agreed with you. </w:t>
      </w:r>
    </w:p>
    <w:p w14:paraId="7AA1133A" w14:textId="77777777" w:rsidR="00FF05E3" w:rsidRPr="00672B1D" w:rsidRDefault="00FF05E3" w:rsidP="00FF05E3">
      <w:pPr>
        <w:rPr>
          <w:rFonts w:ascii="Arial Nova" w:hAnsi="Arial Nova"/>
        </w:rPr>
      </w:pPr>
    </w:p>
    <w:p w14:paraId="106B7F79" w14:textId="77777777" w:rsidR="00FF05E3" w:rsidRPr="00672B1D" w:rsidRDefault="00FF05E3" w:rsidP="00FF05E3">
      <w:pPr>
        <w:numPr>
          <w:ilvl w:val="0"/>
          <w:numId w:val="4"/>
        </w:numPr>
        <w:rPr>
          <w:rFonts w:ascii="Arial Nova" w:hAnsi="Arial Nova"/>
        </w:rPr>
      </w:pPr>
      <w:r w:rsidRPr="00672B1D">
        <w:rPr>
          <w:rFonts w:ascii="Arial Nova" w:hAnsi="Arial Nova"/>
        </w:rPr>
        <w:t xml:space="preserve">If you do not want a meeting or it is not possible, </w:t>
      </w:r>
      <w:r w:rsidR="00B93EF5" w:rsidRPr="00672B1D">
        <w:rPr>
          <w:rFonts w:ascii="Arial Nova" w:hAnsi="Arial Nova"/>
        </w:rPr>
        <w:t>the Manager/ Team Leader</w:t>
      </w:r>
      <w:r w:rsidRPr="00672B1D">
        <w:rPr>
          <w:rFonts w:ascii="Arial Nova" w:hAnsi="Arial Nova"/>
        </w:rPr>
        <w:t xml:space="preserve"> will send you a detailed written reply to your complaint, including his suggestions for resolving the matter, within 21 days of sending you the acknowledgement letter.  </w:t>
      </w:r>
    </w:p>
    <w:p w14:paraId="070611EA" w14:textId="77777777" w:rsidR="00FF05E3" w:rsidRPr="00672B1D" w:rsidRDefault="00FF05E3" w:rsidP="00FF05E3">
      <w:pPr>
        <w:rPr>
          <w:rFonts w:ascii="Arial Nova" w:hAnsi="Arial Nova"/>
        </w:rPr>
      </w:pPr>
    </w:p>
    <w:p w14:paraId="0EE9E007" w14:textId="77777777" w:rsidR="00FF05E3" w:rsidRPr="00672B1D" w:rsidRDefault="00FF05E3" w:rsidP="00FF05E3">
      <w:pPr>
        <w:numPr>
          <w:ilvl w:val="0"/>
          <w:numId w:val="4"/>
        </w:numPr>
        <w:rPr>
          <w:rFonts w:ascii="Arial Nova" w:hAnsi="Arial Nova"/>
        </w:rPr>
      </w:pPr>
      <w:r w:rsidRPr="00672B1D">
        <w:rPr>
          <w:rFonts w:ascii="Arial Nova" w:hAnsi="Arial Nova"/>
        </w:rPr>
        <w:t xml:space="preserve">At this stage, if you are still not satisfied, you should contact us again and we will arrange for </w:t>
      </w:r>
      <w:r w:rsidR="00B93EF5" w:rsidRPr="00672B1D">
        <w:rPr>
          <w:rFonts w:ascii="Arial Nova" w:hAnsi="Arial Nova"/>
        </w:rPr>
        <w:t>the Director, Tim Rowe,</w:t>
      </w:r>
      <w:r w:rsidRPr="00672B1D">
        <w:rPr>
          <w:rFonts w:ascii="Arial Nova" w:hAnsi="Arial Nova"/>
        </w:rPr>
        <w:t xml:space="preserve"> to review </w:t>
      </w:r>
      <w:r w:rsidR="00032F74" w:rsidRPr="00672B1D">
        <w:rPr>
          <w:rFonts w:ascii="Arial Nova" w:hAnsi="Arial Nova"/>
        </w:rPr>
        <w:t xml:space="preserve">the </w:t>
      </w:r>
      <w:r w:rsidR="00760FC0" w:rsidRPr="00672B1D">
        <w:rPr>
          <w:rFonts w:ascii="Arial Nova" w:hAnsi="Arial Nova"/>
        </w:rPr>
        <w:t>complaint.</w:t>
      </w:r>
    </w:p>
    <w:p w14:paraId="3D4431DA" w14:textId="77777777" w:rsidR="00FF05E3" w:rsidRPr="00672B1D" w:rsidRDefault="00FF05E3" w:rsidP="00672B1D">
      <w:pPr>
        <w:ind w:left="720" w:firstLine="720"/>
        <w:rPr>
          <w:rFonts w:ascii="Arial Nova" w:hAnsi="Arial Nova"/>
        </w:rPr>
      </w:pPr>
    </w:p>
    <w:p w14:paraId="7C3952B5" w14:textId="77777777" w:rsidR="00FF05E3" w:rsidRPr="00672B1D" w:rsidRDefault="00FF05E3" w:rsidP="00FF05E3">
      <w:pPr>
        <w:numPr>
          <w:ilvl w:val="0"/>
          <w:numId w:val="4"/>
        </w:numPr>
        <w:rPr>
          <w:rFonts w:ascii="Arial Nova" w:hAnsi="Arial Nova"/>
        </w:rPr>
      </w:pPr>
      <w:r w:rsidRPr="00672B1D">
        <w:rPr>
          <w:rFonts w:ascii="Arial Nova" w:hAnsi="Arial Nova"/>
        </w:rPr>
        <w:lastRenderedPageBreak/>
        <w:t xml:space="preserve">We will write to you within 14 days of receiving your request for a review, confirming our final position on your complaint and explaining our reasons. </w:t>
      </w:r>
    </w:p>
    <w:p w14:paraId="3E26D3C7" w14:textId="77777777" w:rsidR="00FF05E3" w:rsidRPr="00672B1D" w:rsidRDefault="00FF05E3" w:rsidP="00FF05E3">
      <w:pPr>
        <w:rPr>
          <w:rFonts w:ascii="Arial Nova" w:hAnsi="Arial Nova"/>
        </w:rPr>
      </w:pPr>
    </w:p>
    <w:p w14:paraId="72975407" w14:textId="77777777" w:rsidR="00FF05E3" w:rsidRPr="00672B1D" w:rsidRDefault="00FF05E3" w:rsidP="00FF05E3">
      <w:pPr>
        <w:rPr>
          <w:rFonts w:ascii="Arial Nova" w:hAnsi="Arial Nova"/>
        </w:rPr>
      </w:pPr>
    </w:p>
    <w:p w14:paraId="327F8F79" w14:textId="77777777" w:rsidR="00FF05E3" w:rsidRPr="00672B1D" w:rsidRDefault="00FF05E3" w:rsidP="00FF05E3">
      <w:pPr>
        <w:rPr>
          <w:rFonts w:ascii="Arial Nova" w:hAnsi="Arial Nova"/>
        </w:rPr>
      </w:pPr>
      <w:r w:rsidRPr="00672B1D">
        <w:rPr>
          <w:rFonts w:ascii="Arial Nova" w:hAnsi="Arial Nova"/>
        </w:rPr>
        <w:t xml:space="preserve">If we have to change any of the timescales above, we will let you know and explain why. </w:t>
      </w:r>
    </w:p>
    <w:p w14:paraId="62AFE368" w14:textId="77777777" w:rsidR="00FF05E3" w:rsidRPr="00672B1D" w:rsidRDefault="00FF05E3" w:rsidP="00FF05E3">
      <w:pPr>
        <w:rPr>
          <w:rFonts w:ascii="Arial Nova" w:hAnsi="Arial Nova"/>
        </w:rPr>
      </w:pPr>
    </w:p>
    <w:p w14:paraId="10B3ED71" w14:textId="77777777" w:rsidR="008D1FD7" w:rsidRPr="00672B1D" w:rsidRDefault="008D1FD7" w:rsidP="00320926">
      <w:pPr>
        <w:rPr>
          <w:rFonts w:ascii="Arial Nova" w:hAnsi="Arial Nova"/>
        </w:rPr>
      </w:pPr>
    </w:p>
    <w:sectPr w:rsidR="008D1FD7" w:rsidRPr="00672B1D" w:rsidSect="00B93EF5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793" w:right="1304" w:bottom="851" w:left="1304" w:header="709" w:footer="7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C753C" w14:textId="77777777" w:rsidR="00370B10" w:rsidRDefault="00370B10">
      <w:r>
        <w:separator/>
      </w:r>
    </w:p>
  </w:endnote>
  <w:endnote w:type="continuationSeparator" w:id="0">
    <w:p w14:paraId="3A5CB650" w14:textId="77777777" w:rsidR="00370B10" w:rsidRDefault="00370B10">
      <w:r>
        <w:continuationSeparator/>
      </w:r>
    </w:p>
  </w:endnote>
  <w:endnote w:type="continuationNotice" w:id="1">
    <w:p w14:paraId="32A92D83" w14:textId="77777777" w:rsidR="00370B10" w:rsidRDefault="00370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E232" w14:textId="5014C712" w:rsidR="006C6145" w:rsidRPr="00672B1D" w:rsidRDefault="00672B1D" w:rsidP="00672B1D">
    <w:pPr>
      <w:tabs>
        <w:tab w:val="right" w:pos="9301"/>
      </w:tabs>
      <w:rPr>
        <w:rFonts w:ascii="Tahoma" w:hAnsi="Tahoma"/>
        <w:i/>
        <w:color w:val="808080"/>
        <w:sz w:val="16"/>
      </w:rPr>
    </w:pPr>
    <w:r w:rsidRPr="00672B1D">
      <w:rPr>
        <w:rFonts w:ascii="Arial Nova" w:hAnsi="Arial Nova"/>
        <w:sz w:val="20"/>
      </w:rPr>
      <w:t>January 2021 v4.0</w:t>
    </w:r>
    <w:r>
      <w:rPr>
        <w:sz w:val="20"/>
      </w:rPr>
      <w:tab/>
    </w:r>
    <w:r w:rsidR="006C6145">
      <w:rPr>
        <w:sz w:val="20"/>
      </w:rPr>
      <w:t xml:space="preserve">Page </w:t>
    </w:r>
    <w:r w:rsidR="006C6145">
      <w:rPr>
        <w:rStyle w:val="PageNumber"/>
        <w:sz w:val="20"/>
      </w:rPr>
      <w:fldChar w:fldCharType="begin"/>
    </w:r>
    <w:r w:rsidR="006C6145">
      <w:rPr>
        <w:rStyle w:val="PageNumber"/>
        <w:sz w:val="20"/>
      </w:rPr>
      <w:instrText xml:space="preserve"> PAGE </w:instrText>
    </w:r>
    <w:r w:rsidR="006C6145">
      <w:rPr>
        <w:rStyle w:val="PageNumber"/>
        <w:sz w:val="20"/>
      </w:rPr>
      <w:fldChar w:fldCharType="separate"/>
    </w:r>
    <w:r w:rsidR="006C6145">
      <w:rPr>
        <w:rStyle w:val="PageNumber"/>
        <w:noProof/>
        <w:sz w:val="20"/>
      </w:rPr>
      <w:t>2</w:t>
    </w:r>
    <w:r w:rsidR="006C6145">
      <w:rPr>
        <w:rStyle w:val="PageNumber"/>
        <w:sz w:val="20"/>
      </w:rPr>
      <w:fldChar w:fldCharType="end"/>
    </w:r>
    <w:r w:rsidR="006C6145">
      <w:rPr>
        <w:rFonts w:ascii="Tahoma" w:hAnsi="Tahoma"/>
        <w:i/>
        <w:color w:val="80808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3C51" w14:textId="461D9F72" w:rsidR="006C6145" w:rsidRPr="00672B1D" w:rsidRDefault="00672B1D" w:rsidP="00A95DFE">
    <w:pPr>
      <w:pStyle w:val="Footer"/>
      <w:rPr>
        <w:rFonts w:ascii="Arial Nova" w:hAnsi="Arial Nova"/>
        <w:sz w:val="20"/>
        <w:lang w:val="en-US"/>
      </w:rPr>
    </w:pPr>
    <w:r w:rsidRPr="00672B1D">
      <w:rPr>
        <w:rFonts w:ascii="Arial Nova" w:hAnsi="Arial Nova"/>
        <w:sz w:val="20"/>
        <w:lang w:val="en-US"/>
      </w:rPr>
      <w:t>January 2021 v4.0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C7AA" w14:textId="77777777" w:rsidR="00370B10" w:rsidRDefault="00370B10">
      <w:r>
        <w:separator/>
      </w:r>
    </w:p>
  </w:footnote>
  <w:footnote w:type="continuationSeparator" w:id="0">
    <w:p w14:paraId="6B0A7728" w14:textId="77777777" w:rsidR="00370B10" w:rsidRDefault="00370B10">
      <w:r>
        <w:continuationSeparator/>
      </w:r>
    </w:p>
  </w:footnote>
  <w:footnote w:type="continuationNotice" w:id="1">
    <w:p w14:paraId="4CB102D7" w14:textId="77777777" w:rsidR="00370B10" w:rsidRDefault="00370B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BA70" w14:textId="6626CC88" w:rsidR="00672B1D" w:rsidRDefault="00672B1D">
    <w:pPr>
      <w:pStyle w:val="Header"/>
    </w:pPr>
    <w:r>
      <w:rPr>
        <w:noProof/>
      </w:rPr>
      <w:drawing>
        <wp:inline distT="0" distB="0" distL="0" distR="0" wp14:anchorId="2E4EA752" wp14:editId="1A75C8DC">
          <wp:extent cx="1470660" cy="71437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81713E" w14:textId="77777777" w:rsidR="00672B1D" w:rsidRDefault="00672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E2E64" w14:textId="493B369C" w:rsidR="006C6145" w:rsidRDefault="00672B1D">
    <w:pPr>
      <w:pStyle w:val="Header"/>
    </w:pPr>
    <w:r>
      <w:rPr>
        <w:noProof/>
      </w:rPr>
      <w:drawing>
        <wp:inline distT="0" distB="0" distL="0" distR="0" wp14:anchorId="7F727536" wp14:editId="65079A9E">
          <wp:extent cx="1470660" cy="714375"/>
          <wp:effectExtent l="0" t="0" r="0" b="952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AAD0F1" w14:textId="77777777" w:rsidR="00672B1D" w:rsidRDefault="00672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D52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662A78"/>
    <w:multiLevelType w:val="hybridMultilevel"/>
    <w:tmpl w:val="D65AB7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7B66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ED4C8B"/>
    <w:multiLevelType w:val="hybridMultilevel"/>
    <w:tmpl w:val="56AA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947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34"/>
    <w:rsid w:val="000012D5"/>
    <w:rsid w:val="00032F74"/>
    <w:rsid w:val="00034B57"/>
    <w:rsid w:val="000A0839"/>
    <w:rsid w:val="000B62BD"/>
    <w:rsid w:val="00121822"/>
    <w:rsid w:val="002440AA"/>
    <w:rsid w:val="002713AF"/>
    <w:rsid w:val="002F1103"/>
    <w:rsid w:val="00316D89"/>
    <w:rsid w:val="00320926"/>
    <w:rsid w:val="0033014D"/>
    <w:rsid w:val="0035578C"/>
    <w:rsid w:val="00370AD5"/>
    <w:rsid w:val="00370B10"/>
    <w:rsid w:val="0038219F"/>
    <w:rsid w:val="00412D26"/>
    <w:rsid w:val="00417B07"/>
    <w:rsid w:val="0044717D"/>
    <w:rsid w:val="004E23B2"/>
    <w:rsid w:val="005004F4"/>
    <w:rsid w:val="00501BD3"/>
    <w:rsid w:val="005F52E3"/>
    <w:rsid w:val="00600332"/>
    <w:rsid w:val="006411D5"/>
    <w:rsid w:val="00672B1D"/>
    <w:rsid w:val="006C6145"/>
    <w:rsid w:val="00701B23"/>
    <w:rsid w:val="00735AE1"/>
    <w:rsid w:val="00760FC0"/>
    <w:rsid w:val="00782834"/>
    <w:rsid w:val="00791E5A"/>
    <w:rsid w:val="007C12C1"/>
    <w:rsid w:val="008054BA"/>
    <w:rsid w:val="00867A02"/>
    <w:rsid w:val="008951C8"/>
    <w:rsid w:val="008D1FD7"/>
    <w:rsid w:val="008D27F7"/>
    <w:rsid w:val="008E2DD1"/>
    <w:rsid w:val="009227CC"/>
    <w:rsid w:val="009D4F7A"/>
    <w:rsid w:val="009E4CC1"/>
    <w:rsid w:val="00A26439"/>
    <w:rsid w:val="00A95DFE"/>
    <w:rsid w:val="00B206EB"/>
    <w:rsid w:val="00B40472"/>
    <w:rsid w:val="00B5340F"/>
    <w:rsid w:val="00B65FED"/>
    <w:rsid w:val="00B93EF5"/>
    <w:rsid w:val="00BA20A2"/>
    <w:rsid w:val="00C432B2"/>
    <w:rsid w:val="00C57587"/>
    <w:rsid w:val="00CA1E57"/>
    <w:rsid w:val="00E762E3"/>
    <w:rsid w:val="00EC428D"/>
    <w:rsid w:val="00F80097"/>
    <w:rsid w:val="00FA3ECA"/>
    <w:rsid w:val="00FB31B5"/>
    <w:rsid w:val="00FB7F0F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ADB6255"/>
  <w15:chartTrackingRefBased/>
  <w15:docId w15:val="{8647A56C-FDEB-4ED3-8F20-747E7971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9F"/>
    <w:rPr>
      <w:rFonts w:ascii="Arial" w:hAnsi="Arial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8219F"/>
    <w:pPr>
      <w:keepNext/>
      <w:outlineLvl w:val="0"/>
    </w:pPr>
    <w:rPr>
      <w:rFonts w:ascii="Arial Black" w:hAnsi="Arial Black"/>
      <w:sz w:val="96"/>
    </w:rPr>
  </w:style>
  <w:style w:type="paragraph" w:styleId="Heading2">
    <w:name w:val="heading 2"/>
    <w:basedOn w:val="Normal"/>
    <w:next w:val="Normal"/>
    <w:qFormat/>
    <w:rsid w:val="0038219F"/>
    <w:pPr>
      <w:keepNext/>
      <w:jc w:val="right"/>
      <w:outlineLvl w:val="1"/>
    </w:pPr>
    <w:rPr>
      <w:rFonts w:ascii="Tahoma" w:hAnsi="Tahoma"/>
      <w:color w:val="008000"/>
    </w:rPr>
  </w:style>
  <w:style w:type="paragraph" w:styleId="Heading3">
    <w:name w:val="heading 3"/>
    <w:basedOn w:val="Normal"/>
    <w:next w:val="Normal"/>
    <w:qFormat/>
    <w:rsid w:val="0038219F"/>
    <w:pPr>
      <w:keepNext/>
      <w:outlineLvl w:val="2"/>
    </w:pPr>
    <w:rPr>
      <w:rFonts w:ascii="Arial Black" w:hAnsi="Arial Black"/>
      <w:b/>
      <w:i/>
      <w:color w:val="808080"/>
      <w:sz w:val="26"/>
    </w:rPr>
  </w:style>
  <w:style w:type="paragraph" w:styleId="Heading4">
    <w:name w:val="heading 4"/>
    <w:basedOn w:val="Normal"/>
    <w:next w:val="Normal"/>
    <w:qFormat/>
    <w:rsid w:val="0038219F"/>
    <w:pPr>
      <w:keepNext/>
      <w:outlineLvl w:val="3"/>
    </w:pPr>
    <w:rPr>
      <w:rFonts w:ascii="Tahoma" w:hAnsi="Tahoma"/>
      <w:i/>
      <w:color w:val="808080"/>
    </w:rPr>
  </w:style>
  <w:style w:type="paragraph" w:styleId="Heading5">
    <w:name w:val="heading 5"/>
    <w:basedOn w:val="Normal"/>
    <w:next w:val="Normal"/>
    <w:qFormat/>
    <w:rsid w:val="0038219F"/>
    <w:pPr>
      <w:keepNext/>
      <w:jc w:val="right"/>
      <w:outlineLvl w:val="4"/>
    </w:pPr>
    <w:rPr>
      <w:rFonts w:ascii="Arial Black" w:hAnsi="Arial Black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82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821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219F"/>
  </w:style>
  <w:style w:type="paragraph" w:styleId="BalloonText">
    <w:name w:val="Balloon Text"/>
    <w:basedOn w:val="Normal"/>
    <w:link w:val="BalloonTextChar"/>
    <w:uiPriority w:val="99"/>
    <w:semiHidden/>
    <w:unhideWhenUsed/>
    <w:rsid w:val="00FA3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ECA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A95DF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2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B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B1D"/>
    <w:rPr>
      <w:rFonts w:ascii="Arial" w:hAnsi="Arial"/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B1D"/>
    <w:rPr>
      <w:rFonts w:ascii="Arial" w:hAnsi="Arial"/>
      <w:b/>
      <w:bCs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T%20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D368F24D5BE468918D2E4AD510FF9" ma:contentTypeVersion="13" ma:contentTypeDescription="Create a new document." ma:contentTypeScope="" ma:versionID="3f686b4818f70c7a539b78b3019208c8">
  <xsd:schema xmlns:xsd="http://www.w3.org/2001/XMLSchema" xmlns:xs="http://www.w3.org/2001/XMLSchema" xmlns:p="http://schemas.microsoft.com/office/2006/metadata/properties" xmlns:ns2="f882ecb1-ec31-4497-ab68-63642f70f1af" xmlns:ns3="b2194a3f-6996-47ab-a97c-b397f2f73472" targetNamespace="http://schemas.microsoft.com/office/2006/metadata/properties" ma:root="true" ma:fieldsID="9089a90fa571ce58828e4a1245faacae" ns2:_="" ns3:_="">
    <xsd:import namespace="f882ecb1-ec31-4497-ab68-63642f70f1af"/>
    <xsd:import namespace="b2194a3f-6996-47ab-a97c-b397f2f734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cb1-ec31-4497-ab68-63642f70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94a3f-6996-47ab-a97c-b397f2f73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0AC45-7ABF-4F36-86A0-3C12553F807B}"/>
</file>

<file path=customXml/itemProps2.xml><?xml version="1.0" encoding="utf-8"?>
<ds:datastoreItem xmlns:ds="http://schemas.openxmlformats.org/officeDocument/2006/customXml" ds:itemID="{1EA16989-1496-483C-94C5-60C872C69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E40C08-C099-4568-8BEA-2B277303A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0</TotalTime>
  <Pages>2</Pages>
  <Words>403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</vt:lpstr>
    </vt:vector>
  </TitlesOfParts>
  <Company>TR</Company>
  <LinksUpToDate>false</LinksUpToDate>
  <CharactersWithSpaces>2383</CharactersWithSpaces>
  <SharedDoc>false</SharedDoc>
  <HLinks>
    <vt:vector size="6" baseType="variant">
      <vt:variant>
        <vt:i4>4194317</vt:i4>
      </vt:variant>
      <vt:variant>
        <vt:i4>3</vt:i4>
      </vt:variant>
      <vt:variant>
        <vt:i4>0</vt:i4>
      </vt:variant>
      <vt:variant>
        <vt:i4>5</vt:i4>
      </vt:variant>
      <vt:variant>
        <vt:lpwstr>http://www.etraining-uk.com/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</dc:title>
  <dc:subject/>
  <dc:creator>Tim Rowe</dc:creator>
  <cp:keywords/>
  <cp:lastModifiedBy>Nigel Copleston</cp:lastModifiedBy>
  <cp:revision>3</cp:revision>
  <cp:lastPrinted>2010-01-29T23:07:00Z</cp:lastPrinted>
  <dcterms:created xsi:type="dcterms:W3CDTF">2021-03-22T11:46:00Z</dcterms:created>
  <dcterms:modified xsi:type="dcterms:W3CDTF">2021-03-22T11:49:00Z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0x010100483D368F24D5BE468918D2E4AD510FF9</vt:lpwstr>
  </property>
</Properties>
</file>